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40D" w:rsidRDefault="0062040D" w:rsidP="0017706A">
      <w:pPr>
        <w:jc w:val="center"/>
        <w:rPr>
          <w:rFonts w:ascii="Arial" w:hAnsi="Arial" w:cs="Arial"/>
          <w:b/>
          <w:i/>
          <w:sz w:val="22"/>
          <w:szCs w:val="22"/>
          <w:lang w:val="bg-BG"/>
        </w:rPr>
      </w:pPr>
      <w:r>
        <w:rPr>
          <w:rFonts w:ascii="Arial" w:hAnsi="Arial" w:cs="Arial"/>
          <w:b/>
          <w:i/>
          <w:sz w:val="22"/>
          <w:szCs w:val="22"/>
        </w:rPr>
        <w:t>Списък на участници в обучителен семинар на БАПКНИ „БулНозо”</w:t>
      </w:r>
      <w:bookmarkStart w:id="0" w:name="_GoBack"/>
      <w:bookmarkEnd w:id="0"/>
    </w:p>
    <w:p w:rsidR="0062040D" w:rsidRPr="0017706A" w:rsidRDefault="0062040D" w:rsidP="0017706A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62040D" w:rsidRDefault="0062040D" w:rsidP="001770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bg-BG"/>
        </w:rPr>
        <w:t xml:space="preserve">БУЛНОЗО АКАДЕМИЯ </w:t>
      </w:r>
      <w:r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  <w:lang w:val="bg-BG"/>
        </w:rPr>
        <w:t xml:space="preserve">-21 юни, </w:t>
      </w:r>
      <w:r>
        <w:rPr>
          <w:rFonts w:ascii="Arial" w:hAnsi="Arial" w:cs="Arial"/>
          <w:b/>
          <w:i/>
          <w:sz w:val="22"/>
          <w:szCs w:val="22"/>
        </w:rPr>
        <w:t xml:space="preserve"> 2019 г</w:t>
      </w:r>
      <w:r>
        <w:rPr>
          <w:rFonts w:ascii="Arial" w:hAnsi="Arial" w:cs="Arial"/>
          <w:i/>
          <w:sz w:val="22"/>
          <w:szCs w:val="22"/>
        </w:rPr>
        <w:t xml:space="preserve">., </w:t>
      </w:r>
      <w:r>
        <w:rPr>
          <w:rFonts w:ascii="Arial" w:hAnsi="Arial" w:cs="Arial"/>
          <w:b/>
          <w:i/>
          <w:sz w:val="22"/>
          <w:szCs w:val="22"/>
        </w:rPr>
        <w:t>гр. София</w:t>
      </w:r>
    </w:p>
    <w:p w:rsidR="0062040D" w:rsidRDefault="0062040D">
      <w:pPr>
        <w:jc w:val="center"/>
        <w:rPr>
          <w:rFonts w:ascii="Arial" w:hAnsi="Arial" w:cs="Arial"/>
          <w:sz w:val="22"/>
          <w:szCs w:val="22"/>
        </w:rPr>
      </w:pPr>
    </w:p>
    <w:p w:rsidR="0062040D" w:rsidRDefault="006204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МБАЛ/УМБА</w:t>
      </w:r>
      <w:r>
        <w:rPr>
          <w:rFonts w:ascii="Arial" w:hAnsi="Arial" w:cs="Arial"/>
          <w:b/>
          <w:i/>
          <w:sz w:val="22"/>
          <w:szCs w:val="22"/>
          <w:lang w:val="bg-BG"/>
        </w:rPr>
        <w:t>Л/РЗИ</w:t>
      </w:r>
      <w:r>
        <w:rPr>
          <w:rFonts w:ascii="Arial" w:hAnsi="Arial" w:cs="Arial"/>
          <w:b/>
          <w:i/>
          <w:sz w:val="22"/>
          <w:szCs w:val="22"/>
        </w:rPr>
        <w:t>..............................................................................гр.................................</w:t>
      </w:r>
    </w:p>
    <w:p w:rsidR="0062040D" w:rsidRDefault="0062040D">
      <w:pPr>
        <w:jc w:val="center"/>
        <w:rPr>
          <w:rFonts w:ascii="Arial" w:hAnsi="Arial" w:cs="Arial"/>
          <w:sz w:val="22"/>
          <w:szCs w:val="22"/>
        </w:rPr>
      </w:pPr>
    </w:p>
    <w:p w:rsidR="0062040D" w:rsidRDefault="0062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Пощ. Код................Ул...................................................................Е-маил:.............................</w:t>
      </w:r>
    </w:p>
    <w:p w:rsidR="0062040D" w:rsidRDefault="0062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Телефон за контакт: служебен:                                       GSM:</w:t>
      </w:r>
    </w:p>
    <w:p w:rsidR="0062040D" w:rsidRDefault="0062040D" w:rsidP="001D3914">
      <w:pPr>
        <w:spacing w:line="480" w:lineRule="auto"/>
        <w:rPr>
          <w:rFonts w:ascii="Arial" w:hAnsi="Arial" w:cs="Arial"/>
          <w:sz w:val="22"/>
          <w:szCs w:val="22"/>
        </w:rPr>
      </w:pPr>
    </w:p>
    <w:p w:rsidR="0062040D" w:rsidRDefault="0062040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"/>
        <w:gridCol w:w="2172"/>
        <w:gridCol w:w="1587"/>
        <w:gridCol w:w="1796"/>
        <w:gridCol w:w="1222"/>
        <w:gridCol w:w="2111"/>
      </w:tblGrid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Име, презиме</w:t>
            </w:r>
          </w:p>
          <w:p w:rsidR="0062040D" w:rsidRPr="00F865A3" w:rsidRDefault="0062040D" w:rsidP="00F865A3">
            <w:pPr>
              <w:spacing w:line="480" w:lineRule="auto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фамилия</w:t>
            </w: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длъжност</w:t>
            </w: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Клиника/</w:t>
            </w: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отделение</w:t>
            </w: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ЕГН</w:t>
            </w: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УИН код/</w:t>
            </w: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Регистрационен</w:t>
            </w:r>
          </w:p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b/>
                <w:i/>
                <w:sz w:val="22"/>
                <w:szCs w:val="22"/>
              </w:rPr>
              <w:t>номер</w:t>
            </w: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865A3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2040D" w:rsidTr="00F865A3">
        <w:tc>
          <w:tcPr>
            <w:tcW w:w="400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62040D" w:rsidRPr="00F865A3" w:rsidRDefault="0062040D" w:rsidP="00F865A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2040D" w:rsidRDefault="0062040D"/>
    <w:sectPr w:rsidR="0062040D" w:rsidSect="0067017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7B"/>
    <w:rsid w:val="00166C7B"/>
    <w:rsid w:val="0017706A"/>
    <w:rsid w:val="001D3914"/>
    <w:rsid w:val="004C16AF"/>
    <w:rsid w:val="005018D3"/>
    <w:rsid w:val="0062040D"/>
    <w:rsid w:val="0067017F"/>
    <w:rsid w:val="00755810"/>
    <w:rsid w:val="00A71CF1"/>
    <w:rsid w:val="00BF09EF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F"/>
    <w:pPr>
      <w:widowControl w:val="0"/>
    </w:pPr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1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1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1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017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01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60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60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60C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60C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60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60C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7017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60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017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A160C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table" w:customStyle="1" w:styleId="Style">
    <w:name w:val="Style"/>
    <w:uiPriority w:val="99"/>
    <w:rsid w:val="006701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участници в обучителен семинар на БАПКНИ „БулНозо”</dc:title>
  <dc:subject/>
  <dc:creator>Rossitza Vatcheva-Dobrevska</dc:creator>
  <cp:keywords/>
  <dc:description/>
  <cp:lastModifiedBy>Neznam</cp:lastModifiedBy>
  <cp:revision>2</cp:revision>
  <dcterms:created xsi:type="dcterms:W3CDTF">2019-04-04T06:45:00Z</dcterms:created>
  <dcterms:modified xsi:type="dcterms:W3CDTF">2019-04-04T06:45:00Z</dcterms:modified>
</cp:coreProperties>
</file>